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A3" w:rsidRPr="006F196D" w:rsidRDefault="00AD2E5A" w:rsidP="00AD2E5A">
      <w:pPr>
        <w:pStyle w:val="MonthYear"/>
        <w:rPr>
          <w:b/>
          <w:color w:val="000000" w:themeColor="text1"/>
        </w:rPr>
      </w:pPr>
      <w:proofErr w:type="spellStart"/>
      <w:r w:rsidRPr="006F196D">
        <w:rPr>
          <w:b/>
          <w:color w:val="000000" w:themeColor="text1"/>
        </w:rPr>
        <w:t>Ahavath</w:t>
      </w:r>
      <w:proofErr w:type="spellEnd"/>
      <w:r w:rsidRPr="006F196D">
        <w:rPr>
          <w:b/>
          <w:color w:val="000000" w:themeColor="text1"/>
        </w:rPr>
        <w:t xml:space="preserve"> </w:t>
      </w:r>
      <w:proofErr w:type="spellStart"/>
      <w:r w:rsidRPr="006F196D">
        <w:rPr>
          <w:b/>
          <w:color w:val="000000" w:themeColor="text1"/>
        </w:rPr>
        <w:t>Achim</w:t>
      </w:r>
      <w:proofErr w:type="spellEnd"/>
      <w:r w:rsidRPr="006F196D">
        <w:rPr>
          <w:b/>
          <w:color w:val="000000" w:themeColor="text1"/>
        </w:rPr>
        <w:t xml:space="preserve"> Hebrew School Calendar</w:t>
      </w:r>
      <w:r w:rsidR="00BB5D0D" w:rsidRPr="006F196D">
        <w:rPr>
          <w:b/>
          <w:color w:val="000000" w:themeColor="text1"/>
        </w:rPr>
        <w:t xml:space="preserve"> </w:t>
      </w:r>
      <w:r w:rsidRPr="006F196D">
        <w:rPr>
          <w:b/>
          <w:color w:val="000000" w:themeColor="text1"/>
        </w:rPr>
        <w:t xml:space="preserve"> </w:t>
      </w:r>
      <w:r w:rsidR="00A15C39" w:rsidRPr="006F196D">
        <w:rPr>
          <w:b/>
          <w:color w:val="000000" w:themeColor="text1"/>
        </w:rPr>
        <w:t xml:space="preserve">September </w:t>
      </w:r>
      <w:r w:rsidR="00A15C39" w:rsidRPr="006F196D">
        <w:rPr>
          <w:b/>
          <w:color w:val="000000" w:themeColor="text1"/>
        </w:rPr>
        <w:fldChar w:fldCharType="begin"/>
      </w:r>
      <w:r w:rsidR="00A15C39" w:rsidRPr="006F196D">
        <w:rPr>
          <w:b/>
          <w:color w:val="000000" w:themeColor="text1"/>
        </w:rPr>
        <w:instrText xml:space="preserve"> DOCVARIABLE  MonthStart1 \@  yyyy   \* MERGEFORMAT </w:instrText>
      </w:r>
      <w:r w:rsidR="00A15C39" w:rsidRPr="006F196D">
        <w:rPr>
          <w:b/>
          <w:color w:val="000000" w:themeColor="text1"/>
        </w:rPr>
        <w:fldChar w:fldCharType="separate"/>
      </w:r>
      <w:r w:rsidR="009F15C1" w:rsidRPr="006F196D">
        <w:rPr>
          <w:b/>
          <w:color w:val="000000" w:themeColor="text1"/>
        </w:rPr>
        <w:t>2017</w:t>
      </w:r>
      <w:r w:rsidR="00A15C39" w:rsidRPr="006F196D">
        <w:rPr>
          <w:b/>
          <w:color w:val="000000" w:themeColor="text1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842"/>
        <w:gridCol w:w="1683"/>
        <w:gridCol w:w="1683"/>
        <w:gridCol w:w="1683"/>
        <w:gridCol w:w="1683"/>
        <w:gridCol w:w="1683"/>
        <w:gridCol w:w="1683"/>
      </w:tblGrid>
      <w:tr w:rsidR="00C64EA3" w:rsidRPr="006F196D" w:rsidTr="00805D20">
        <w:trPr>
          <w:trHeight w:val="288"/>
        </w:trPr>
        <w:tc>
          <w:tcPr>
            <w:tcW w:w="2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C64EA3" w:rsidRPr="006F196D" w:rsidTr="00805D20">
        <w:trPr>
          <w:trHeight w:hRule="exact" w:val="432"/>
        </w:trPr>
        <w:tc>
          <w:tcPr>
            <w:tcW w:w="2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MonthStart9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Tuesday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“Sunday" 1 ""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MonthStart9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Tuesday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“Monday"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2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</w:tr>
      <w:tr w:rsidR="00C64EA3" w:rsidRPr="006F196D" w:rsidTr="00805D20">
        <w:trPr>
          <w:trHeight w:hRule="exact" w:val="270"/>
        </w:trPr>
        <w:tc>
          <w:tcPr>
            <w:tcW w:w="2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5D0D" w:rsidRPr="006F196D" w:rsidRDefault="00BB5D0D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C64EA3" w:rsidRPr="006F196D" w:rsidTr="00805D20">
        <w:trPr>
          <w:trHeight w:hRule="exact" w:val="432"/>
        </w:trPr>
        <w:tc>
          <w:tcPr>
            <w:tcW w:w="2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 w:rsidP="00456A6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</w:tr>
      <w:tr w:rsidR="00C64EA3" w:rsidRPr="006F196D" w:rsidTr="00805D20">
        <w:trPr>
          <w:trHeight w:hRule="exact" w:val="720"/>
        </w:trPr>
        <w:tc>
          <w:tcPr>
            <w:tcW w:w="2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14027" w:rsidP="005E0279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LABOR DAY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5DB2" w:rsidRPr="006F196D" w:rsidRDefault="001A5DB2" w:rsidP="00172EB3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C64EA3" w:rsidRPr="006F196D" w:rsidTr="00805D20">
        <w:trPr>
          <w:trHeight w:hRule="exact" w:val="432"/>
        </w:trPr>
        <w:tc>
          <w:tcPr>
            <w:tcW w:w="2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 w:rsidP="00456A6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</w:tr>
      <w:tr w:rsidR="006F196D" w:rsidRPr="006F196D" w:rsidTr="00202F88">
        <w:trPr>
          <w:trHeight w:hRule="exact" w:val="1260"/>
        </w:trPr>
        <w:tc>
          <w:tcPr>
            <w:tcW w:w="2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2F88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  <w:r w:rsidRPr="006F196D">
              <w:rPr>
                <w:b/>
                <w:color w:val="000000" w:themeColor="text1"/>
                <w:vertAlign w:val="superscript"/>
              </w:rPr>
              <w:t>st</w:t>
            </w:r>
            <w:r w:rsidRPr="006F196D">
              <w:rPr>
                <w:b/>
                <w:color w:val="000000" w:themeColor="text1"/>
              </w:rPr>
              <w:t xml:space="preserve"> Day &amp; OPEN HOUSE</w:t>
            </w:r>
          </w:p>
          <w:p w:rsidR="00202F88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Special class times</w:t>
            </w:r>
          </w:p>
          <w:p w:rsidR="00A14D85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9:00 - 10:00 &amp; 10:00 – 11:00</w:t>
            </w:r>
          </w:p>
          <w:p w:rsidR="00202F88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Hebrew School Committee Meeting - </w:t>
            </w:r>
            <w:r w:rsidR="001E6917" w:rsidRPr="006F196D">
              <w:rPr>
                <w:b/>
                <w:color w:val="000000" w:themeColor="text1"/>
              </w:rPr>
              <w:t>10 am</w:t>
            </w:r>
          </w:p>
          <w:p w:rsidR="00DC3FD6" w:rsidRPr="006F196D" w:rsidRDefault="00DC3FD6" w:rsidP="008B24DF">
            <w:pPr>
              <w:pStyle w:val="CalendarText"/>
              <w:rPr>
                <w:b/>
                <w:color w:val="000000" w:themeColor="text1"/>
              </w:rPr>
            </w:pPr>
          </w:p>
          <w:p w:rsidR="008B24DF" w:rsidRPr="006F196D" w:rsidRDefault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4354" w:rsidRPr="006F196D" w:rsidRDefault="00884354" w:rsidP="00884354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5E0279" w:rsidRPr="006F196D" w:rsidRDefault="00884354" w:rsidP="00884354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5E0279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5E0279" w:rsidRPr="006F196D" w:rsidRDefault="005E0279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2F88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1A5DB2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1A5DB2" w:rsidRPr="006F196D" w:rsidRDefault="001A5DB2" w:rsidP="00BB5D0D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C64EA3" w:rsidRPr="006F196D" w:rsidTr="00805D20">
        <w:trPr>
          <w:trHeight w:hRule="exact" w:val="432"/>
        </w:trPr>
        <w:tc>
          <w:tcPr>
            <w:tcW w:w="2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72EB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</w:tr>
      <w:tr w:rsidR="00805D20" w:rsidRPr="006F196D" w:rsidTr="00805D20">
        <w:trPr>
          <w:trHeight w:hRule="exact" w:val="882"/>
        </w:trPr>
        <w:tc>
          <w:tcPr>
            <w:tcW w:w="2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805D20" w:rsidRPr="006F196D" w:rsidRDefault="00217300" w:rsidP="00805D20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C14027" w:rsidP="00805D20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ROSH HASHANAH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C14027" w:rsidP="00805D20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ROSH HASHANAH</w:t>
            </w:r>
            <w:r w:rsidRPr="006F196D">
              <w:rPr>
                <w:b/>
                <w:color w:val="000000" w:themeColor="text1"/>
              </w:rPr>
              <w:t xml:space="preserve"> </w:t>
            </w:r>
            <w:r w:rsidR="00805D20"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2F88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805D20" w:rsidRPr="006F196D" w:rsidRDefault="00202F88" w:rsidP="00202F8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805D20" w:rsidRPr="006F196D" w:rsidTr="00805D20">
        <w:trPr>
          <w:trHeight w:hRule="exact" w:val="432"/>
        </w:trPr>
        <w:tc>
          <w:tcPr>
            <w:tcW w:w="2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28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MonthEnd9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t>30</w:t>
            </w:r>
          </w:p>
        </w:tc>
      </w:tr>
      <w:tr w:rsidR="00805D20" w:rsidRPr="006F196D" w:rsidTr="00805D20">
        <w:trPr>
          <w:trHeight w:hRule="exact" w:val="909"/>
        </w:trPr>
        <w:tc>
          <w:tcPr>
            <w:tcW w:w="2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APPLES &amp; HONEY!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Regular class times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BD430B" w:rsidP="00805D20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KOL NIDREI</w:t>
            </w: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BD430B" w:rsidP="00805D20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YOM KIPPUR</w:t>
            </w:r>
          </w:p>
        </w:tc>
      </w:tr>
    </w:tbl>
    <w:p w:rsidR="00C64EA3" w:rsidRPr="006F196D" w:rsidRDefault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October </w:t>
      </w:r>
      <w:r w:rsidRPr="006F196D">
        <w:rPr>
          <w:b/>
          <w:color w:val="000000" w:themeColor="text1"/>
        </w:rPr>
        <w:fldChar w:fldCharType="begin"/>
      </w:r>
      <w:r w:rsidRPr="006F196D">
        <w:rPr>
          <w:b/>
          <w:color w:val="000000" w:themeColor="text1"/>
        </w:rPr>
        <w:instrText xml:space="preserve"> DOCVARIABLE  MonthStart1 \@  yyyy   \* MERGEFORMAT </w:instrText>
      </w:r>
      <w:r w:rsidRPr="006F196D">
        <w:rPr>
          <w:b/>
          <w:color w:val="000000" w:themeColor="text1"/>
        </w:rPr>
        <w:fldChar w:fldCharType="separate"/>
      </w:r>
      <w:r w:rsidR="009F15C1" w:rsidRPr="006F196D">
        <w:rPr>
          <w:b/>
          <w:color w:val="000000" w:themeColor="text1"/>
        </w:rPr>
        <w:t>2017</w:t>
      </w:r>
      <w:r w:rsidRPr="006F196D">
        <w:rPr>
          <w:b/>
          <w:color w:val="000000" w:themeColor="text1"/>
        </w:rPr>
        <w:fldChar w:fldCharType="end"/>
      </w:r>
    </w:p>
    <w:tbl>
      <w:tblPr>
        <w:tblW w:w="509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372"/>
        <w:gridCol w:w="1801"/>
        <w:gridCol w:w="1800"/>
        <w:gridCol w:w="1800"/>
        <w:gridCol w:w="1800"/>
        <w:gridCol w:w="1800"/>
        <w:gridCol w:w="1800"/>
      </w:tblGrid>
      <w:tr w:rsidR="00C64EA3" w:rsidRPr="006F196D" w:rsidTr="00805D20">
        <w:trPr>
          <w:trHeight w:val="288"/>
        </w:trPr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C64EA3" w:rsidRPr="006F196D" w:rsidTr="00805D20">
        <w:trPr>
          <w:trHeight w:hRule="exact" w:val="432"/>
        </w:trPr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 w:rsidP="00456A6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</w:tr>
      <w:tr w:rsidR="00D41B52" w:rsidRPr="006F196D" w:rsidTr="00217300">
        <w:trPr>
          <w:trHeight w:hRule="exact" w:val="891"/>
        </w:trPr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884354" w:rsidRPr="006F196D" w:rsidRDefault="00217300" w:rsidP="008B3D46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8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4354" w:rsidRPr="006F196D" w:rsidRDefault="00884354" w:rsidP="008B3D46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5D20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884354" w:rsidRPr="006F196D" w:rsidRDefault="00805D20" w:rsidP="00805D2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  <w:p w:rsidR="00884354" w:rsidRPr="006F196D" w:rsidRDefault="00884354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4354" w:rsidRPr="006F196D" w:rsidRDefault="00805D20" w:rsidP="007679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SUKKOTT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4354" w:rsidRPr="006F196D" w:rsidRDefault="00884354" w:rsidP="005E0279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884354" w:rsidRPr="006F196D" w:rsidRDefault="00884354" w:rsidP="005E0279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4354" w:rsidRPr="006F196D" w:rsidRDefault="00884354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4354" w:rsidRPr="006F196D" w:rsidRDefault="00884354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884354" w:rsidRPr="006F196D" w:rsidRDefault="00884354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884354" w:rsidRPr="006F196D" w:rsidTr="00805D20">
        <w:trPr>
          <w:trHeight w:hRule="exact" w:val="432"/>
        </w:trPr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4354" w:rsidRPr="006F196D" w:rsidRDefault="00805D20" w:rsidP="00456A6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</w:tr>
      <w:tr w:rsidR="00D41B52" w:rsidRPr="006F196D" w:rsidTr="00D41B52">
        <w:trPr>
          <w:trHeight w:hRule="exact" w:val="891"/>
        </w:trPr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SUKKOTT PROGRAM</w:t>
            </w:r>
          </w:p>
          <w:p w:rsidR="00C14027" w:rsidRPr="006F196D" w:rsidRDefault="00C14027" w:rsidP="00C1402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Special </w:t>
            </w:r>
            <w:r>
              <w:rPr>
                <w:b/>
                <w:color w:val="000000" w:themeColor="text1"/>
              </w:rPr>
              <w:t>c</w:t>
            </w:r>
            <w:r w:rsidRPr="006F196D">
              <w:rPr>
                <w:b/>
                <w:color w:val="000000" w:themeColor="text1"/>
              </w:rPr>
              <w:t>lass times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– 11:00 &amp; 10:00 – 12:00</w:t>
            </w:r>
          </w:p>
        </w:tc>
        <w:tc>
          <w:tcPr>
            <w:tcW w:w="18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COLUMBUS DAY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SHEMINI ATSERET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SIMCHAT TORAH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9:00 – 12:00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D41B52" w:rsidRPr="006F196D" w:rsidTr="00805D20">
        <w:trPr>
          <w:trHeight w:hRule="exact" w:val="432"/>
        </w:trPr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</w:tr>
      <w:tr w:rsidR="00D41B52" w:rsidRPr="006F196D" w:rsidTr="00805D20">
        <w:trPr>
          <w:trHeight w:hRule="exact" w:val="1080"/>
        </w:trPr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Simchat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Torah Candy Parade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Special </w:t>
            </w:r>
            <w:r w:rsidR="00C14027">
              <w:rPr>
                <w:b/>
                <w:color w:val="000000" w:themeColor="text1"/>
              </w:rPr>
              <w:t>c</w:t>
            </w:r>
            <w:r w:rsidRPr="006F196D">
              <w:rPr>
                <w:b/>
                <w:color w:val="000000" w:themeColor="text1"/>
              </w:rPr>
              <w:t>lass times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9:00 - 11:00 &amp; 10:00 – 12:00</w:t>
            </w:r>
          </w:p>
        </w:tc>
        <w:tc>
          <w:tcPr>
            <w:tcW w:w="18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9:00 – 12:00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D41B52" w:rsidRPr="006F196D" w:rsidTr="00805D20">
        <w:trPr>
          <w:trHeight w:hRule="exact" w:val="432"/>
        </w:trPr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28</w:t>
            </w:r>
          </w:p>
        </w:tc>
      </w:tr>
      <w:tr w:rsidR="00D41B52" w:rsidRPr="006F196D" w:rsidTr="00217300">
        <w:trPr>
          <w:trHeight w:hRule="exact" w:val="855"/>
        </w:trPr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D41B52" w:rsidRPr="006F196D" w:rsidRDefault="00217300" w:rsidP="00D41B52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8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Ba</w:t>
            </w:r>
            <w:r w:rsidRPr="006F196D">
              <w:rPr>
                <w:b/>
                <w:color w:val="000000" w:themeColor="text1"/>
              </w:rPr>
              <w:t>r</w:t>
            </w:r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Ben Fields</w:t>
            </w:r>
          </w:p>
        </w:tc>
      </w:tr>
      <w:tr w:rsidR="00D41B52" w:rsidRPr="006F196D" w:rsidTr="00805D20">
        <w:trPr>
          <w:trHeight w:hRule="exact" w:val="432"/>
        </w:trPr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30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31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</w:tr>
      <w:tr w:rsidR="00D41B52" w:rsidRPr="006F196D" w:rsidTr="00805D20">
        <w:trPr>
          <w:trHeight w:hRule="exact" w:val="1350"/>
        </w:trPr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Hebrew School Committee Meeting - 10 am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C64EA3" w:rsidRPr="006F196D" w:rsidRDefault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November </w:t>
      </w:r>
      <w:r w:rsidRPr="006F196D">
        <w:rPr>
          <w:b/>
          <w:color w:val="000000" w:themeColor="text1"/>
        </w:rPr>
        <w:fldChar w:fldCharType="begin"/>
      </w:r>
      <w:r w:rsidRPr="006F196D">
        <w:rPr>
          <w:b/>
          <w:color w:val="000000" w:themeColor="text1"/>
        </w:rPr>
        <w:instrText xml:space="preserve"> DOCVARIABLE  MonthStart1 \@  yyyy   \* MERGEFORMAT </w:instrText>
      </w:r>
      <w:r w:rsidRPr="006F196D">
        <w:rPr>
          <w:b/>
          <w:color w:val="000000" w:themeColor="text1"/>
        </w:rPr>
        <w:fldChar w:fldCharType="separate"/>
      </w:r>
      <w:r w:rsidR="009F15C1" w:rsidRPr="006F196D">
        <w:rPr>
          <w:b/>
          <w:color w:val="000000" w:themeColor="text1"/>
        </w:rPr>
        <w:t>2017</w:t>
      </w:r>
      <w:r w:rsidRPr="006F196D">
        <w:rPr>
          <w:b/>
          <w:color w:val="000000" w:themeColor="text1"/>
        </w:rPr>
        <w:fldChar w:fldCharType="end"/>
      </w:r>
    </w:p>
    <w:tbl>
      <w:tblPr>
        <w:tblW w:w="502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402"/>
        <w:gridCol w:w="1592"/>
        <w:gridCol w:w="1861"/>
        <w:gridCol w:w="1771"/>
        <w:gridCol w:w="1771"/>
        <w:gridCol w:w="1933"/>
        <w:gridCol w:w="1680"/>
      </w:tblGrid>
      <w:tr w:rsidR="00C64EA3" w:rsidRPr="006F196D" w:rsidTr="00F767DC">
        <w:trPr>
          <w:trHeight w:val="288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9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C64EA3" w:rsidRPr="006F196D" w:rsidTr="00F767DC">
        <w:trPr>
          <w:trHeight w:hRule="exact" w:val="432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  <w:tc>
          <w:tcPr>
            <w:tcW w:w="19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</w:tr>
      <w:tr w:rsidR="00C64EA3" w:rsidRPr="006F196D" w:rsidTr="00F767DC">
        <w:trPr>
          <w:trHeight w:hRule="exact" w:val="648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3FD6" w:rsidRPr="006F196D" w:rsidRDefault="00DC3FD6" w:rsidP="00B568ED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48D5" w:rsidRPr="006F196D" w:rsidRDefault="008148D5" w:rsidP="008148D5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9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C64EA3" w:rsidRPr="006F196D" w:rsidTr="00F767DC">
        <w:trPr>
          <w:trHeight w:hRule="exact" w:val="432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  <w:tc>
          <w:tcPr>
            <w:tcW w:w="19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</w:tr>
      <w:tr w:rsidR="00C64EA3" w:rsidRPr="006F196D" w:rsidTr="00F767DC">
        <w:trPr>
          <w:trHeight w:hRule="exact" w:val="121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48D5" w:rsidRPr="006F196D" w:rsidRDefault="008148D5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Daylight Savings time</w:t>
            </w:r>
          </w:p>
          <w:p w:rsidR="00A83503" w:rsidRPr="006F196D" w:rsidRDefault="00A83503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C64EA3" w:rsidRDefault="00A83503" w:rsidP="00AD2E5A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</w:t>
            </w:r>
            <w:r w:rsidR="00AD2E5A" w:rsidRPr="006F196D">
              <w:rPr>
                <w:b/>
                <w:color w:val="000000" w:themeColor="text1"/>
              </w:rPr>
              <w:t xml:space="preserve"> &amp; </w:t>
            </w:r>
            <w:r w:rsidRPr="006F196D">
              <w:rPr>
                <w:b/>
                <w:color w:val="000000" w:themeColor="text1"/>
              </w:rPr>
              <w:t>10:30 – 12:00</w:t>
            </w:r>
          </w:p>
          <w:p w:rsidR="00217300" w:rsidRPr="006F196D" w:rsidRDefault="00217300" w:rsidP="00AD2E5A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48D5" w:rsidRPr="006F196D" w:rsidRDefault="008148D5" w:rsidP="008148D5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ELECTION DAY</w:t>
            </w:r>
          </w:p>
          <w:p w:rsidR="008148D5" w:rsidRPr="006F196D" w:rsidRDefault="008148D5" w:rsidP="008148D5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NO SCHOOL </w:t>
            </w:r>
          </w:p>
          <w:p w:rsidR="00C64EA3" w:rsidRPr="006F196D" w:rsidRDefault="00C64EA3" w:rsidP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9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D41B52" w:rsidP="00676004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VETERAN’S DINNER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992064" w:rsidRPr="006F196D" w:rsidRDefault="00992064" w:rsidP="007A24EB">
            <w:pPr>
              <w:pStyle w:val="CalendarText"/>
              <w:rPr>
                <w:b/>
                <w:color w:val="000000" w:themeColor="text1"/>
              </w:rPr>
            </w:pPr>
          </w:p>
          <w:p w:rsidR="00992064" w:rsidRPr="006F196D" w:rsidRDefault="00992064" w:rsidP="007A24EB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C64EA3" w:rsidRPr="006F196D" w:rsidTr="00F767DC">
        <w:trPr>
          <w:trHeight w:hRule="exact" w:val="432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  <w:tc>
          <w:tcPr>
            <w:tcW w:w="19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</w:tr>
      <w:tr w:rsidR="00D41B52" w:rsidRPr="006F196D" w:rsidTr="00D41B52">
        <w:trPr>
          <w:trHeight w:hRule="exact" w:val="774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3503" w:rsidRPr="006F196D" w:rsidRDefault="00A83503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C64EA3" w:rsidRPr="006F196D" w:rsidRDefault="00A83503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</w:t>
            </w:r>
            <w:r w:rsidR="00AD2E5A" w:rsidRPr="006F196D">
              <w:rPr>
                <w:b/>
                <w:color w:val="000000" w:themeColor="text1"/>
              </w:rPr>
              <w:t xml:space="preserve"> &amp; </w:t>
            </w:r>
            <w:r w:rsidRPr="006F196D">
              <w:rPr>
                <w:b/>
                <w:color w:val="000000" w:themeColor="text1"/>
              </w:rPr>
              <w:t>10:30 – 12:00</w:t>
            </w:r>
          </w:p>
          <w:p w:rsidR="00C61CD8" w:rsidRPr="006F196D" w:rsidRDefault="00C61CD8" w:rsidP="00365F80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9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C64EA3" w:rsidRPr="006F196D" w:rsidTr="00F767DC">
        <w:trPr>
          <w:trHeight w:hRule="exact" w:val="432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  <w:tc>
          <w:tcPr>
            <w:tcW w:w="19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</w:tr>
      <w:tr w:rsidR="00217300" w:rsidRPr="006F196D" w:rsidTr="00217300">
        <w:trPr>
          <w:trHeight w:hRule="exact" w:val="13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3503" w:rsidRPr="006F196D" w:rsidRDefault="00A83503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C64EA3" w:rsidRDefault="00A83503" w:rsidP="00AD2E5A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</w:t>
            </w:r>
            <w:r w:rsidR="00AD2E5A" w:rsidRPr="006F196D">
              <w:rPr>
                <w:b/>
                <w:color w:val="000000" w:themeColor="text1"/>
              </w:rPr>
              <w:t xml:space="preserve"> &amp; </w:t>
            </w:r>
            <w:r w:rsidRPr="006F196D">
              <w:rPr>
                <w:b/>
                <w:color w:val="000000" w:themeColor="text1"/>
              </w:rPr>
              <w:t>10:30 – 12:00</w:t>
            </w:r>
          </w:p>
          <w:p w:rsidR="00217300" w:rsidRPr="006F196D" w:rsidRDefault="00217300" w:rsidP="00AD2E5A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  <w:p w:rsidR="001E6917" w:rsidRPr="006F196D" w:rsidRDefault="001E6917" w:rsidP="001E69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Hebrew School</w:t>
            </w:r>
            <w:r w:rsidR="00D41B52">
              <w:rPr>
                <w:b/>
                <w:color w:val="000000" w:themeColor="text1"/>
              </w:rPr>
              <w:t xml:space="preserve"> Committee &amp; Staff </w:t>
            </w:r>
            <w:proofErr w:type="spellStart"/>
            <w:r w:rsidR="00D41B52">
              <w:rPr>
                <w:b/>
                <w:color w:val="000000" w:themeColor="text1"/>
              </w:rPr>
              <w:t>Mtgs</w:t>
            </w:r>
            <w:proofErr w:type="spellEnd"/>
            <w:r w:rsidR="00D41B52">
              <w:rPr>
                <w:b/>
                <w:color w:val="000000" w:themeColor="text1"/>
              </w:rPr>
              <w:t xml:space="preserve">, </w:t>
            </w:r>
            <w:r w:rsidR="00427A17">
              <w:rPr>
                <w:b/>
                <w:color w:val="000000" w:themeColor="text1"/>
              </w:rPr>
              <w:t>lunch</w:t>
            </w:r>
            <w:r w:rsidR="00D41B52">
              <w:rPr>
                <w:b/>
                <w:color w:val="000000" w:themeColor="text1"/>
              </w:rPr>
              <w:t xml:space="preserve"> </w:t>
            </w:r>
            <w:r w:rsidRPr="006F196D">
              <w:rPr>
                <w:b/>
                <w:color w:val="000000" w:themeColor="text1"/>
              </w:rPr>
              <w:t>-</w:t>
            </w:r>
            <w:r w:rsidR="00D41B52">
              <w:rPr>
                <w:b/>
                <w:color w:val="000000" w:themeColor="text1"/>
              </w:rPr>
              <w:t xml:space="preserve"> noon</w:t>
            </w:r>
          </w:p>
          <w:p w:rsidR="00A14D85" w:rsidRPr="006F196D" w:rsidRDefault="00A14D85" w:rsidP="00F767DC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3503" w:rsidRPr="006F196D" w:rsidRDefault="00A8350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THANKSGIVING</w:t>
            </w:r>
          </w:p>
          <w:p w:rsidR="00A83503" w:rsidRPr="006F196D" w:rsidRDefault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9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34C9B" w:rsidRPr="006F196D" w:rsidRDefault="00334C9B" w:rsidP="00334C9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334C9B" w:rsidP="00334C9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C64EA3" w:rsidRPr="006F196D" w:rsidTr="00F767DC">
        <w:trPr>
          <w:trHeight w:hRule="exact" w:val="432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365F80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8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=B10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=B10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MonthEnd11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=B10+1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27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365F80" w:rsidRPr="006F196D">
              <w:rPr>
                <w:b/>
                <w:color w:val="000000" w:themeColor="text1"/>
              </w:rPr>
              <w:t>28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27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MonthEnd11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365F80"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MonthEnd11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365F80" w:rsidRPr="006F196D">
              <w:rPr>
                <w:b/>
                <w:color w:val="000000" w:themeColor="text1"/>
              </w:rPr>
              <w:t>30</w:t>
            </w:r>
          </w:p>
        </w:tc>
        <w:tc>
          <w:tcPr>
            <w:tcW w:w="19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MonthEnd11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MonthEnd11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</w:tr>
      <w:tr w:rsidR="00C64EA3" w:rsidRPr="006F196D" w:rsidTr="00F767DC">
        <w:trPr>
          <w:trHeight w:hRule="exact" w:val="567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68ED" w:rsidRPr="006F196D" w:rsidRDefault="00B568ED" w:rsidP="00B568ED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B568ED" w:rsidP="00B568ED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9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C64EA3" w:rsidRPr="006F196D" w:rsidRDefault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December </w:t>
      </w:r>
      <w:r w:rsidRPr="006F196D">
        <w:rPr>
          <w:b/>
          <w:color w:val="000000" w:themeColor="text1"/>
        </w:rPr>
        <w:fldChar w:fldCharType="begin"/>
      </w:r>
      <w:r w:rsidRPr="006F196D">
        <w:rPr>
          <w:b/>
          <w:color w:val="000000" w:themeColor="text1"/>
        </w:rPr>
        <w:instrText xml:space="preserve"> DOCVARIABLE  MonthStart1 \@  yyyy   \* MERGEFORMAT </w:instrText>
      </w:r>
      <w:r w:rsidRPr="006F196D">
        <w:rPr>
          <w:b/>
          <w:color w:val="000000" w:themeColor="text1"/>
        </w:rPr>
        <w:fldChar w:fldCharType="separate"/>
      </w:r>
      <w:r w:rsidR="009F15C1" w:rsidRPr="006F196D">
        <w:rPr>
          <w:b/>
          <w:color w:val="000000" w:themeColor="text1"/>
        </w:rPr>
        <w:t>2017</w:t>
      </w:r>
      <w:r w:rsidRPr="006F196D">
        <w:rPr>
          <w:b/>
          <w:color w:val="000000" w:themeColor="text1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754"/>
        <w:gridCol w:w="1504"/>
        <w:gridCol w:w="1598"/>
        <w:gridCol w:w="1771"/>
        <w:gridCol w:w="1771"/>
        <w:gridCol w:w="1668"/>
        <w:gridCol w:w="1874"/>
      </w:tblGrid>
      <w:tr w:rsidR="00C64EA3" w:rsidRPr="006F196D" w:rsidTr="001B1936">
        <w:trPr>
          <w:trHeight w:val="288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4EA3" w:rsidRPr="006F196D" w:rsidRDefault="00A15C39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C64EA3" w:rsidRPr="006F196D" w:rsidTr="001B1936">
        <w:trPr>
          <w:trHeight w:hRule="exact" w:val="432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MonthStart12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Tuesday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“Sunday" 1 ""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MonthStart12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Tuesday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“Monday"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2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</w:tr>
      <w:tr w:rsidR="00C64EA3" w:rsidRPr="006F196D" w:rsidTr="001B1936">
        <w:trPr>
          <w:trHeight w:hRule="exact" w:val="1215"/>
        </w:trPr>
        <w:tc>
          <w:tcPr>
            <w:tcW w:w="2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 w:rsidP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 w:rsidP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  <w:r w:rsidR="00C62289" w:rsidRPr="006F196D">
              <w:rPr>
                <w:b/>
                <w:color w:val="000000" w:themeColor="text1"/>
              </w:rPr>
              <w:t xml:space="preserve"> </w:t>
            </w:r>
          </w:p>
        </w:tc>
      </w:tr>
      <w:tr w:rsidR="00C64EA3" w:rsidRPr="006F196D" w:rsidTr="001B1936">
        <w:trPr>
          <w:trHeight w:hRule="exact" w:val="432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</w:tr>
      <w:tr w:rsidR="00C64EA3" w:rsidRPr="006F196D" w:rsidTr="001B1936">
        <w:trPr>
          <w:trHeight w:hRule="exact" w:val="828"/>
        </w:trPr>
        <w:tc>
          <w:tcPr>
            <w:tcW w:w="2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3503" w:rsidRPr="006F196D" w:rsidRDefault="00A83503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C64EA3" w:rsidRPr="006F196D" w:rsidRDefault="00A83503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</w:t>
            </w:r>
            <w:r w:rsidR="009F547F" w:rsidRPr="006F196D">
              <w:rPr>
                <w:b/>
                <w:color w:val="000000" w:themeColor="text1"/>
              </w:rPr>
              <w:t xml:space="preserve"> &amp; </w:t>
            </w:r>
            <w:r w:rsidRPr="006F196D">
              <w:rPr>
                <w:b/>
                <w:color w:val="000000" w:themeColor="text1"/>
              </w:rPr>
              <w:t>10:30 – 12:00</w:t>
            </w:r>
          </w:p>
          <w:p w:rsidR="00DC3FD6" w:rsidRPr="006F196D" w:rsidRDefault="00217300" w:rsidP="00B568ED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5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C64EA3" w:rsidRPr="006F196D" w:rsidRDefault="00C64EA3" w:rsidP="007A24EB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C64EA3" w:rsidRPr="006F196D" w:rsidTr="001B1936">
        <w:trPr>
          <w:trHeight w:hRule="exact" w:val="432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</w:tr>
      <w:tr w:rsidR="00C64EA3" w:rsidRPr="006F196D" w:rsidTr="001B1936">
        <w:trPr>
          <w:trHeight w:hRule="exact" w:val="1143"/>
        </w:trPr>
        <w:tc>
          <w:tcPr>
            <w:tcW w:w="2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0FF0" w:rsidRPr="006F196D" w:rsidRDefault="00DF0FF0" w:rsidP="00DF0FF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DF0FF0" w:rsidRPr="006F196D" w:rsidRDefault="00DF0FF0" w:rsidP="00DF0FF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A83503" w:rsidRPr="006F196D" w:rsidRDefault="00A83503" w:rsidP="001B1936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 w:rsidP="008B24DF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1B193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HANUKKAH</w:t>
            </w:r>
          </w:p>
          <w:p w:rsidR="001B1936" w:rsidRDefault="001B1936" w:rsidP="001B193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  <w:r w:rsidRPr="006F196D">
              <w:rPr>
                <w:b/>
                <w:color w:val="000000" w:themeColor="text1"/>
                <w:vertAlign w:val="superscript"/>
              </w:rPr>
              <w:t>ST</w:t>
            </w:r>
            <w:r w:rsidRPr="006F196D">
              <w:rPr>
                <w:b/>
                <w:color w:val="000000" w:themeColor="text1"/>
              </w:rPr>
              <w:t xml:space="preserve"> NIGHT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24DF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8B24DF" w:rsidP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217300" w:rsidRPr="006F196D" w:rsidTr="001B1936">
        <w:trPr>
          <w:trHeight w:hRule="exact" w:val="432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</w:tr>
      <w:tr w:rsidR="00427A17" w:rsidRPr="006F196D" w:rsidTr="00427A17">
        <w:trPr>
          <w:trHeight w:hRule="exact" w:val="1134"/>
        </w:trPr>
        <w:tc>
          <w:tcPr>
            <w:tcW w:w="2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0FF0" w:rsidRPr="006F196D" w:rsidRDefault="00DF0FF0" w:rsidP="00DF0FF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HANUKKAH PROGRAM</w:t>
            </w:r>
          </w:p>
          <w:p w:rsidR="00C14027" w:rsidRPr="006F196D" w:rsidRDefault="00C14027" w:rsidP="00C1402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Special </w:t>
            </w:r>
            <w:r>
              <w:rPr>
                <w:b/>
                <w:color w:val="000000" w:themeColor="text1"/>
              </w:rPr>
              <w:t>c</w:t>
            </w:r>
            <w:r w:rsidRPr="006F196D">
              <w:rPr>
                <w:b/>
                <w:color w:val="000000" w:themeColor="text1"/>
              </w:rPr>
              <w:t>lass times</w:t>
            </w:r>
          </w:p>
          <w:p w:rsidR="00C64EA3" w:rsidRPr="006F196D" w:rsidRDefault="00DF0FF0" w:rsidP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– 11:00 &amp; 10:00 – 12:00</w:t>
            </w:r>
          </w:p>
          <w:p w:rsidR="007C19FB" w:rsidRPr="006F196D" w:rsidRDefault="007C19FB" w:rsidP="001B1936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1B193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HANUKKAH</w:t>
            </w:r>
          </w:p>
          <w:p w:rsidR="00C64EA3" w:rsidRDefault="001B1936" w:rsidP="001B193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  <w:r w:rsidRPr="006F196D">
              <w:rPr>
                <w:b/>
                <w:color w:val="000000" w:themeColor="text1"/>
                <w:vertAlign w:val="superscript"/>
              </w:rPr>
              <w:t>th</w:t>
            </w:r>
            <w:r w:rsidRPr="006F196D">
              <w:rPr>
                <w:b/>
                <w:color w:val="000000" w:themeColor="text1"/>
              </w:rPr>
              <w:t xml:space="preserve"> NIGHT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0FF0" w:rsidRPr="006F196D" w:rsidRDefault="00DF0FF0" w:rsidP="00DF0FF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C64EA3" w:rsidRPr="006F196D" w:rsidRDefault="00DF0FF0" w:rsidP="00DF0FF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1B1936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4EA3" w:rsidRPr="006F196D" w:rsidRDefault="001B1936" w:rsidP="001B193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C64EA3" w:rsidRPr="006F196D" w:rsidTr="001B1936">
        <w:trPr>
          <w:trHeight w:hRule="exact" w:val="432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D543E3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  <w:r w:rsidR="001B1936"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28</w:t>
            </w: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A15C39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MonthEnd12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="005E278D"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1B1936"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4EA3" w:rsidRPr="006F196D" w:rsidRDefault="001B1936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30</w:t>
            </w:r>
          </w:p>
        </w:tc>
      </w:tr>
      <w:tr w:rsidR="00C64EA3" w:rsidRPr="006F196D" w:rsidTr="001B1936">
        <w:trPr>
          <w:trHeight w:hRule="exact" w:val="720"/>
        </w:trPr>
        <w:tc>
          <w:tcPr>
            <w:tcW w:w="2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5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A83503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8B24DF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4EA3" w:rsidRPr="006F196D" w:rsidRDefault="00C64EA3" w:rsidP="001B1936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1B1936" w:rsidRPr="006F196D" w:rsidTr="001B1936">
        <w:trPr>
          <w:trHeight w:hRule="exact" w:val="432"/>
        </w:trPr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31</w:t>
            </w:r>
          </w:p>
        </w:tc>
        <w:tc>
          <w:tcPr>
            <w:tcW w:w="15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MonthEnd12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</w:tr>
      <w:tr w:rsidR="001B1936" w:rsidRPr="006F196D" w:rsidTr="001B1936">
        <w:trPr>
          <w:trHeight w:hRule="exact" w:val="720"/>
        </w:trPr>
        <w:tc>
          <w:tcPr>
            <w:tcW w:w="2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5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36" w:rsidRPr="006F196D" w:rsidRDefault="001B1936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A15C39" w:rsidRPr="006F196D" w:rsidRDefault="00A15C39" w:rsidP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January </w:t>
      </w:r>
      <w:r w:rsidR="009F15C1" w:rsidRPr="006F196D">
        <w:rPr>
          <w:b/>
          <w:color w:val="000000" w:themeColor="text1"/>
        </w:rPr>
        <w:t>2018</w:t>
      </w:r>
    </w:p>
    <w:tbl>
      <w:tblPr>
        <w:tblW w:w="513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572"/>
        <w:gridCol w:w="1809"/>
        <w:gridCol w:w="1712"/>
        <w:gridCol w:w="1712"/>
        <w:gridCol w:w="1712"/>
        <w:gridCol w:w="1712"/>
        <w:gridCol w:w="2047"/>
      </w:tblGrid>
      <w:tr w:rsidR="00A15C39" w:rsidRPr="006F196D" w:rsidTr="00382527">
        <w:trPr>
          <w:trHeight w:val="288"/>
          <w:jc w:val="center"/>
        </w:trPr>
        <w:tc>
          <w:tcPr>
            <w:tcW w:w="2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A15C39" w:rsidRPr="006F196D" w:rsidTr="00382527">
        <w:trPr>
          <w:trHeight w:hRule="exact" w:val="432"/>
          <w:jc w:val="center"/>
        </w:trPr>
        <w:tc>
          <w:tcPr>
            <w:tcW w:w="2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</w:tr>
      <w:tr w:rsidR="00A15C39" w:rsidRPr="006F196D" w:rsidTr="00382527">
        <w:trPr>
          <w:trHeight w:hRule="exact" w:val="567"/>
          <w:jc w:val="center"/>
        </w:trPr>
        <w:tc>
          <w:tcPr>
            <w:tcW w:w="2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34C9B" w:rsidRPr="006F196D" w:rsidRDefault="00334C9B" w:rsidP="00334C9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334C9B" w:rsidP="00334C9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A15C39" w:rsidRPr="006F196D" w:rsidTr="00382527">
        <w:trPr>
          <w:trHeight w:hRule="exact" w:val="432"/>
          <w:jc w:val="center"/>
        </w:trPr>
        <w:tc>
          <w:tcPr>
            <w:tcW w:w="2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</w:tr>
      <w:tr w:rsidR="006F196D" w:rsidRPr="006F196D" w:rsidTr="00217300">
        <w:trPr>
          <w:trHeight w:hRule="exact" w:val="1395"/>
          <w:jc w:val="center"/>
        </w:trPr>
        <w:tc>
          <w:tcPr>
            <w:tcW w:w="2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7B31" w:rsidRPr="006F196D" w:rsidRDefault="00397B31" w:rsidP="00397B3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DC3FD6" w:rsidRDefault="00397B31" w:rsidP="00B65FD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217300" w:rsidRPr="006F196D" w:rsidRDefault="00217300" w:rsidP="00B65FD2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Hebrew School</w:t>
            </w:r>
            <w:r>
              <w:rPr>
                <w:b/>
                <w:color w:val="000000" w:themeColor="text1"/>
              </w:rPr>
              <w:t xml:space="preserve"> Committee &amp; Staff </w:t>
            </w:r>
            <w:proofErr w:type="spellStart"/>
            <w:r>
              <w:rPr>
                <w:b/>
                <w:color w:val="000000" w:themeColor="text1"/>
              </w:rPr>
              <w:t>Mtgs</w:t>
            </w:r>
            <w:proofErr w:type="spellEnd"/>
            <w:r>
              <w:rPr>
                <w:b/>
                <w:color w:val="000000" w:themeColor="text1"/>
              </w:rPr>
              <w:t xml:space="preserve">, lunch </w:t>
            </w:r>
            <w:r w:rsidRPr="006F196D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 noon</w:t>
            </w:r>
          </w:p>
          <w:p w:rsidR="00A15C39" w:rsidRPr="006F196D" w:rsidRDefault="00A15C39" w:rsidP="00B65FD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A15C39" w:rsidRPr="006F196D" w:rsidTr="00382527">
        <w:trPr>
          <w:trHeight w:hRule="exact" w:val="432"/>
          <w:jc w:val="center"/>
        </w:trPr>
        <w:tc>
          <w:tcPr>
            <w:tcW w:w="2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</w:tr>
      <w:tr w:rsidR="00D41B52" w:rsidRPr="006F196D" w:rsidTr="00D41B52">
        <w:trPr>
          <w:trHeight w:hRule="exact" w:val="891"/>
          <w:jc w:val="center"/>
        </w:trPr>
        <w:tc>
          <w:tcPr>
            <w:tcW w:w="2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5FD2" w:rsidRPr="006F196D" w:rsidRDefault="00D41B52" w:rsidP="00B65FD2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SCHOOL</w:t>
            </w:r>
          </w:p>
          <w:p w:rsidR="00A15C39" w:rsidRPr="006F196D" w:rsidRDefault="00A15C39" w:rsidP="00B65FD2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D41B52" w:rsidP="003F3851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MARTIN LUTHER KING’S DAY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427A17" w:rsidP="007A24EB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FAMILY SERVICE</w:t>
            </w:r>
            <w:r w:rsidRPr="006F196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 </w:t>
            </w:r>
            <w:r w:rsidRPr="006F196D">
              <w:rPr>
                <w:b/>
                <w:color w:val="000000" w:themeColor="text1"/>
              </w:rPr>
              <w:t>9:</w:t>
            </w:r>
            <w:r>
              <w:rPr>
                <w:b/>
                <w:color w:val="000000" w:themeColor="text1"/>
              </w:rPr>
              <w:t xml:space="preserve">30 </w:t>
            </w:r>
          </w:p>
        </w:tc>
      </w:tr>
      <w:tr w:rsidR="00A15C39" w:rsidRPr="006F196D" w:rsidTr="00382527">
        <w:trPr>
          <w:trHeight w:hRule="exact" w:val="432"/>
          <w:jc w:val="center"/>
        </w:trPr>
        <w:tc>
          <w:tcPr>
            <w:tcW w:w="2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38252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</w:tr>
      <w:tr w:rsidR="00A15C39" w:rsidRPr="006F196D" w:rsidTr="00382527">
        <w:trPr>
          <w:trHeight w:hRule="exact" w:val="1017"/>
          <w:jc w:val="center"/>
        </w:trPr>
        <w:tc>
          <w:tcPr>
            <w:tcW w:w="2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0FF0" w:rsidRPr="006F196D" w:rsidRDefault="00DF0FF0" w:rsidP="00DF0FF0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9F547F" w:rsidRPr="006F196D" w:rsidRDefault="00DF0FF0" w:rsidP="003F38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B65FD2" w:rsidRPr="006F196D" w:rsidRDefault="00217300" w:rsidP="00E73392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</w:p>
          <w:p w:rsidR="007A24EB" w:rsidRPr="006F196D" w:rsidRDefault="007A24EB" w:rsidP="007A24EB">
            <w:pPr>
              <w:pStyle w:val="CalendarText"/>
              <w:ind w:right="-180"/>
              <w:rPr>
                <w:b/>
                <w:color w:val="000000" w:themeColor="text1"/>
              </w:rPr>
            </w:pPr>
          </w:p>
        </w:tc>
      </w:tr>
      <w:tr w:rsidR="00D41B52" w:rsidRPr="006F196D" w:rsidTr="00427A17">
        <w:trPr>
          <w:trHeight w:hRule="exact" w:val="1595"/>
          <w:jc w:val="center"/>
        </w:trPr>
        <w:tc>
          <w:tcPr>
            <w:tcW w:w="2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CalendarText"/>
              <w:rPr>
                <w:b/>
                <w:color w:val="000000" w:themeColor="text1"/>
                <w:sz w:val="24"/>
                <w:szCs w:val="24"/>
              </w:rPr>
            </w:pPr>
            <w:r w:rsidRPr="006F196D">
              <w:rPr>
                <w:b/>
                <w:color w:val="000000" w:themeColor="text1"/>
                <w:sz w:val="24"/>
                <w:szCs w:val="24"/>
              </w:rPr>
              <w:t>28</w:t>
            </w:r>
          </w:p>
          <w:p w:rsidR="00D41B52" w:rsidRDefault="00D41B52" w:rsidP="0038252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="00427A17">
              <w:rPr>
                <w:b/>
                <w:color w:val="000000" w:themeColor="text1"/>
              </w:rPr>
              <w:t>U B’SHEVAT</w:t>
            </w:r>
            <w:r>
              <w:rPr>
                <w:b/>
                <w:color w:val="000000" w:themeColor="text1"/>
              </w:rPr>
              <w:t xml:space="preserve"> Program </w:t>
            </w:r>
          </w:p>
          <w:p w:rsidR="00382527" w:rsidRDefault="00D41B52" w:rsidP="0038252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10:00-11:00</w:t>
            </w:r>
          </w:p>
          <w:p w:rsidR="00D41B52" w:rsidRDefault="00D41B52" w:rsidP="0038252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Special </w:t>
            </w:r>
            <w:r w:rsidR="00C14027">
              <w:rPr>
                <w:b/>
                <w:color w:val="000000" w:themeColor="text1"/>
              </w:rPr>
              <w:t>class t</w:t>
            </w:r>
            <w:r>
              <w:rPr>
                <w:b/>
                <w:color w:val="000000" w:themeColor="text1"/>
              </w:rPr>
              <w:t xml:space="preserve">imes </w:t>
            </w:r>
          </w:p>
          <w:p w:rsidR="00D41B52" w:rsidRPr="006F196D" w:rsidRDefault="00D41B52" w:rsidP="0038252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9:00 – 11:00 &amp; 11:00 – 12:00</w:t>
            </w:r>
          </w:p>
          <w:p w:rsidR="00382527" w:rsidRPr="006F196D" w:rsidRDefault="00382527" w:rsidP="00382527">
            <w:pPr>
              <w:pStyle w:val="CalendarText"/>
              <w:rPr>
                <w:b/>
                <w:color w:val="000000" w:themeColor="text1"/>
              </w:rPr>
            </w:pPr>
          </w:p>
          <w:p w:rsidR="00382527" w:rsidRPr="006F196D" w:rsidRDefault="00382527" w:rsidP="0038252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30</w:t>
            </w:r>
          </w:p>
          <w:p w:rsidR="00A8775B" w:rsidRPr="006F196D" w:rsidRDefault="00427A17" w:rsidP="00A8775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TU B’SHEVAT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  <w:szCs w:val="18"/>
              </w:rPr>
            </w:pPr>
            <w:r w:rsidRPr="006F196D">
              <w:rPr>
                <w:b/>
                <w:color w:val="000000" w:themeColor="text1"/>
                <w:szCs w:val="18"/>
              </w:rPr>
              <w:t xml:space="preserve">Class </w:t>
            </w:r>
          </w:p>
          <w:p w:rsidR="00A8775B" w:rsidRPr="006F196D" w:rsidRDefault="00A8775B" w:rsidP="00A8775B">
            <w:pPr>
              <w:rPr>
                <w:color w:val="000000" w:themeColor="text1"/>
              </w:rPr>
            </w:pPr>
            <w:r w:rsidRPr="006F196D">
              <w:rPr>
                <w:b/>
                <w:color w:val="000000" w:themeColor="text1"/>
                <w:sz w:val="18"/>
                <w:szCs w:val="18"/>
              </w:rPr>
              <w:t>4:30 – 6:00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31</w:t>
            </w: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2527" w:rsidRPr="006F196D" w:rsidRDefault="00382527" w:rsidP="00382527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</w:tr>
    </w:tbl>
    <w:p w:rsidR="00A15C39" w:rsidRPr="006F196D" w:rsidRDefault="00A15C39" w:rsidP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February </w:t>
      </w:r>
      <w:r w:rsidR="009F15C1" w:rsidRPr="006F196D">
        <w:rPr>
          <w:b/>
          <w:color w:val="000000" w:themeColor="text1"/>
        </w:rPr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2314"/>
        <w:gridCol w:w="1771"/>
        <w:gridCol w:w="1771"/>
        <w:gridCol w:w="1771"/>
        <w:gridCol w:w="1771"/>
        <w:gridCol w:w="1771"/>
        <w:gridCol w:w="1771"/>
      </w:tblGrid>
      <w:tr w:rsidR="006F196D" w:rsidRPr="006F196D" w:rsidTr="004302BD">
        <w:trPr>
          <w:trHeight w:val="288"/>
          <w:jc w:val="center"/>
        </w:trPr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MonthStart2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Monday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“Sunday" 1 ""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</w:tr>
      <w:tr w:rsidR="006F196D" w:rsidRPr="006F196D" w:rsidTr="004302BD">
        <w:trPr>
          <w:trHeight w:hRule="exact" w:val="720"/>
          <w:jc w:val="center"/>
        </w:trPr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0B0F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</w:tr>
      <w:tr w:rsidR="006F196D" w:rsidRPr="006F196D" w:rsidTr="00217300">
        <w:trPr>
          <w:trHeight w:hRule="exact" w:val="1332"/>
          <w:jc w:val="center"/>
        </w:trPr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B52" w:rsidRPr="006F196D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D41B52" w:rsidRDefault="00D41B52" w:rsidP="00D41B52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217300" w:rsidRPr="006F196D" w:rsidRDefault="00217300" w:rsidP="00D41B52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Hebrew School</w:t>
            </w:r>
            <w:r>
              <w:rPr>
                <w:b/>
                <w:color w:val="000000" w:themeColor="text1"/>
              </w:rPr>
              <w:t xml:space="preserve"> Committee &amp; Staff </w:t>
            </w:r>
            <w:proofErr w:type="spellStart"/>
            <w:r>
              <w:rPr>
                <w:b/>
                <w:color w:val="000000" w:themeColor="text1"/>
              </w:rPr>
              <w:t>Mtgs</w:t>
            </w:r>
            <w:proofErr w:type="spellEnd"/>
            <w:r>
              <w:rPr>
                <w:b/>
                <w:color w:val="000000" w:themeColor="text1"/>
              </w:rPr>
              <w:t xml:space="preserve">, lunch </w:t>
            </w:r>
            <w:r w:rsidRPr="006F196D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 noon</w:t>
            </w:r>
          </w:p>
          <w:p w:rsidR="00DC3FD6" w:rsidRPr="006F196D" w:rsidRDefault="00DC3FD6" w:rsidP="000B0F51">
            <w:pPr>
              <w:pStyle w:val="CalendarText"/>
              <w:rPr>
                <w:b/>
                <w:color w:val="000000" w:themeColor="text1"/>
              </w:rPr>
            </w:pPr>
          </w:p>
          <w:p w:rsidR="00DC3FD6" w:rsidRPr="006F196D" w:rsidRDefault="00DC3FD6" w:rsidP="000B0F51">
            <w:pPr>
              <w:pStyle w:val="CalendarText"/>
              <w:rPr>
                <w:b/>
                <w:color w:val="000000" w:themeColor="text1"/>
              </w:rPr>
            </w:pPr>
          </w:p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34C9B" w:rsidRPr="006F196D" w:rsidRDefault="00334C9B" w:rsidP="00334C9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334C9B" w:rsidP="00334C9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</w:tr>
      <w:tr w:rsidR="006F196D" w:rsidRPr="006F196D" w:rsidTr="00427A17">
        <w:trPr>
          <w:trHeight w:hRule="exact" w:val="720"/>
          <w:jc w:val="center"/>
        </w:trPr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397B31" w:rsidRPr="006F196D" w:rsidRDefault="00397B31" w:rsidP="00397B31">
            <w:pPr>
              <w:pStyle w:val="CalendarText"/>
              <w:rPr>
                <w:b/>
                <w:color w:val="000000" w:themeColor="text1"/>
              </w:rPr>
            </w:pPr>
          </w:p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D6B1E" w:rsidRPr="006F196D" w:rsidRDefault="008D6B1E" w:rsidP="008D6B1E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8D6B1E" w:rsidP="008D6B1E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D543E3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  <w:r w:rsidR="004302BD"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</w:tr>
      <w:tr w:rsidR="006F196D" w:rsidRPr="006F196D" w:rsidTr="004302BD">
        <w:trPr>
          <w:trHeight w:hRule="exact" w:val="630"/>
          <w:jc w:val="center"/>
        </w:trPr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6B1E" w:rsidRPr="006F196D" w:rsidRDefault="00397B3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  <w:p w:rsidR="008D6B1E" w:rsidRPr="006F196D" w:rsidRDefault="008D6B1E" w:rsidP="00C61CD8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6B1E" w:rsidRPr="006F196D" w:rsidRDefault="00C14027" w:rsidP="003F3851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PRESIDENT’S DAY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6B1E" w:rsidRPr="006F196D" w:rsidRDefault="008D6B1E" w:rsidP="007679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D6B1E" w:rsidRPr="006F196D" w:rsidRDefault="008D6B1E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6B1E" w:rsidRPr="006F196D" w:rsidRDefault="008D6B1E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8D6B1E" w:rsidRPr="006F196D" w:rsidRDefault="008D6B1E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6B1E" w:rsidRPr="006F196D" w:rsidRDefault="008D6B1E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6B1E" w:rsidRPr="006F196D" w:rsidRDefault="008D6B1E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8D6B1E" w:rsidRPr="006F196D" w:rsidRDefault="008D6B1E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MonthEnd2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A8775B"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A8775B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28</w:t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MonthEnd2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MonthEnd2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MonthEnd2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</w:tr>
      <w:tr w:rsidR="006F196D" w:rsidRPr="006F196D" w:rsidTr="004302BD">
        <w:trPr>
          <w:trHeight w:hRule="exact" w:val="1064"/>
          <w:jc w:val="center"/>
        </w:trPr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4302BD" w:rsidRPr="006F196D" w:rsidRDefault="004302BD" w:rsidP="004302BD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4302BD" w:rsidRPr="006F196D" w:rsidRDefault="00217300" w:rsidP="004302BD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4302BD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02BD" w:rsidRDefault="00A8775B" w:rsidP="004302BD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PURIM</w:t>
            </w:r>
          </w:p>
          <w:p w:rsidR="00427A17" w:rsidRPr="006F196D" w:rsidRDefault="00427A17" w:rsidP="004302BD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MEGILLAH READING</w:t>
            </w: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02BD" w:rsidRPr="006F196D" w:rsidRDefault="004302BD" w:rsidP="004302BD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A15C39" w:rsidRPr="006F196D" w:rsidRDefault="00A15C39" w:rsidP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March </w:t>
      </w:r>
      <w:r w:rsidR="009F15C1" w:rsidRPr="006F196D">
        <w:rPr>
          <w:b/>
          <w:color w:val="000000" w:themeColor="text1"/>
        </w:rPr>
        <w:t>2018</w:t>
      </w:r>
    </w:p>
    <w:tbl>
      <w:tblPr>
        <w:tblW w:w="5247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2305"/>
        <w:gridCol w:w="1850"/>
        <w:gridCol w:w="1849"/>
        <w:gridCol w:w="1850"/>
        <w:gridCol w:w="1849"/>
        <w:gridCol w:w="1849"/>
        <w:gridCol w:w="2027"/>
      </w:tblGrid>
      <w:tr w:rsidR="00427A17" w:rsidRPr="006F196D" w:rsidTr="00427A17">
        <w:trPr>
          <w:trHeight w:val="288"/>
          <w:jc w:val="center"/>
        </w:trPr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427A17" w:rsidRPr="006F196D" w:rsidTr="00427A17">
        <w:trPr>
          <w:trHeight w:hRule="exact" w:val="432"/>
          <w:jc w:val="center"/>
        </w:trPr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MonthStart3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Tuesday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“Sunday" 1 ""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MonthStart3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Tuesday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“Monday"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427A17" w:rsidRPr="006F196D" w:rsidTr="00427A17">
        <w:trPr>
          <w:trHeight w:hRule="exact" w:val="1125"/>
          <w:jc w:val="center"/>
        </w:trPr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0B0F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676004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4B2EAC" w:rsidRPr="006F196D" w:rsidRDefault="004B2EAC" w:rsidP="007A24EB">
            <w:pPr>
              <w:pStyle w:val="CalendarText"/>
              <w:rPr>
                <w:b/>
                <w:color w:val="000000" w:themeColor="text1"/>
              </w:rPr>
            </w:pPr>
          </w:p>
          <w:p w:rsidR="004B2EAC" w:rsidRPr="006F196D" w:rsidRDefault="004B2EAC" w:rsidP="007A24EB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427A17" w:rsidRPr="006F196D" w:rsidTr="00427A17">
        <w:trPr>
          <w:trHeight w:hRule="exact" w:val="432"/>
          <w:jc w:val="center"/>
        </w:trPr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6F196D" w:rsidRPr="006F196D" w:rsidTr="00427A17">
        <w:trPr>
          <w:trHeight w:hRule="exact" w:val="1314"/>
          <w:jc w:val="center"/>
        </w:trPr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23E7" w:rsidRPr="006F196D" w:rsidRDefault="00D223E7" w:rsidP="00D223E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PURIM CARNIVAL</w:t>
            </w:r>
          </w:p>
          <w:p w:rsidR="00D223E7" w:rsidRPr="006F196D" w:rsidRDefault="00D223E7" w:rsidP="00D223E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All Classes</w:t>
            </w:r>
          </w:p>
          <w:p w:rsidR="00D223E7" w:rsidRPr="006F196D" w:rsidRDefault="00D223E7" w:rsidP="00D223E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9:00 - 12:00</w:t>
            </w:r>
          </w:p>
          <w:p w:rsidR="00D223E7" w:rsidRPr="006F196D" w:rsidRDefault="00D223E7" w:rsidP="00D223E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PURIM – MEGILLAH READING</w:t>
            </w:r>
          </w:p>
          <w:p w:rsidR="00DC3FD6" w:rsidRPr="006F196D" w:rsidRDefault="00DC3FD6" w:rsidP="000B0F51">
            <w:pPr>
              <w:pStyle w:val="CalendarText"/>
              <w:rPr>
                <w:b/>
                <w:color w:val="000000" w:themeColor="text1"/>
              </w:rPr>
            </w:pPr>
          </w:p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Default="00427A17" w:rsidP="003F3851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SHABBAT ACROSS</w:t>
            </w:r>
          </w:p>
          <w:p w:rsidR="00427A17" w:rsidRPr="006F196D" w:rsidRDefault="00427A17" w:rsidP="003F3851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AMERICA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</w:p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427A17" w:rsidRPr="006F196D" w:rsidTr="00427A17">
        <w:trPr>
          <w:trHeight w:hRule="exact" w:val="432"/>
          <w:jc w:val="center"/>
        </w:trPr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</w:tr>
      <w:tr w:rsidR="006F196D" w:rsidRPr="006F196D" w:rsidTr="00427A17">
        <w:trPr>
          <w:trHeight w:hRule="exact" w:val="1071"/>
          <w:jc w:val="center"/>
        </w:trPr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23E7" w:rsidRPr="006F196D" w:rsidRDefault="00D223E7" w:rsidP="00D223E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D223E7" w:rsidRPr="006F196D" w:rsidRDefault="00D223E7" w:rsidP="00D223E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7C19FB" w:rsidRPr="006F196D" w:rsidRDefault="00217300" w:rsidP="00D223E7">
            <w:pPr>
              <w:pStyle w:val="CalendarText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Chapel Study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427A17" w:rsidP="007A24EB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FAMILY SERVICE</w:t>
            </w:r>
            <w:r w:rsidR="007A24EB" w:rsidRPr="006F196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- </w:t>
            </w:r>
            <w:r w:rsidR="007A24EB" w:rsidRPr="006F196D">
              <w:rPr>
                <w:b/>
                <w:color w:val="000000" w:themeColor="text1"/>
              </w:rPr>
              <w:t>9:</w:t>
            </w:r>
            <w:r>
              <w:rPr>
                <w:b/>
                <w:color w:val="000000" w:themeColor="text1"/>
              </w:rPr>
              <w:t xml:space="preserve">30 </w:t>
            </w:r>
          </w:p>
        </w:tc>
      </w:tr>
      <w:tr w:rsidR="00427A17" w:rsidRPr="006F196D" w:rsidTr="00427A17">
        <w:trPr>
          <w:trHeight w:hRule="exact" w:val="432"/>
          <w:jc w:val="center"/>
        </w:trPr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</w:tr>
      <w:tr w:rsidR="006F196D" w:rsidRPr="006F196D" w:rsidTr="00427A17">
        <w:trPr>
          <w:trHeight w:hRule="exact" w:val="1017"/>
          <w:jc w:val="center"/>
        </w:trPr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</w:t>
            </w:r>
            <w:r w:rsidR="009F547F" w:rsidRPr="006F196D">
              <w:rPr>
                <w:b/>
                <w:color w:val="000000" w:themeColor="text1"/>
              </w:rPr>
              <w:t xml:space="preserve"> &amp; </w:t>
            </w:r>
            <w:r w:rsidRPr="006F196D">
              <w:rPr>
                <w:b/>
                <w:color w:val="000000" w:themeColor="text1"/>
              </w:rPr>
              <w:t>10:30 – 12:00</w:t>
            </w:r>
          </w:p>
          <w:p w:rsidR="001E6917" w:rsidRPr="006F196D" w:rsidRDefault="001E6917" w:rsidP="001E69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Hebrew School Committee Meeting - </w:t>
            </w:r>
            <w:r w:rsidRPr="006F196D">
              <w:rPr>
                <w:b/>
                <w:color w:val="000000" w:themeColor="text1"/>
              </w:rPr>
              <w:t>10 am</w:t>
            </w:r>
          </w:p>
          <w:p w:rsidR="00A15C39" w:rsidRPr="006F196D" w:rsidRDefault="00A15C39" w:rsidP="00D223E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0B0F51" w:rsidRPr="006F196D" w:rsidRDefault="000B0F51" w:rsidP="000B0F51">
            <w:pPr>
              <w:pStyle w:val="CalendarText"/>
              <w:rPr>
                <w:b/>
                <w:color w:val="000000" w:themeColor="text1"/>
                <w:highlight w:val="yellow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24EB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C62289" w:rsidRPr="006F196D" w:rsidRDefault="007A24EB" w:rsidP="007A24E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427A17" w:rsidRPr="006F196D" w:rsidTr="00427A17">
        <w:trPr>
          <w:trHeight w:hRule="exact" w:val="432"/>
          <w:jc w:val="center"/>
        </w:trPr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MonthEnd3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427A17">
              <w:rPr>
                <w:b/>
                <w:color w:val="000000" w:themeColor="text1"/>
              </w:rPr>
              <w:t>30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MonthEnd3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427A17">
              <w:rPr>
                <w:b/>
                <w:color w:val="000000" w:themeColor="text1"/>
              </w:rPr>
              <w:t>31</w:t>
            </w:r>
          </w:p>
        </w:tc>
      </w:tr>
      <w:tr w:rsidR="00427A17" w:rsidRPr="006F196D" w:rsidTr="00427A17">
        <w:trPr>
          <w:trHeight w:hRule="exact" w:val="1215"/>
          <w:jc w:val="center"/>
        </w:trPr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PASSOVER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Mock Seder  10:00 – 11:00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Special class times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9:00 - 11:00 &amp; 10:00 – 12:00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C14027" w:rsidP="00427A1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PASSOVER</w:t>
            </w:r>
            <w:r w:rsidR="00427A17" w:rsidRPr="006F196D">
              <w:rPr>
                <w:b/>
                <w:color w:val="000000" w:themeColor="text1"/>
              </w:rPr>
              <w:t xml:space="preserve"> 1</w:t>
            </w:r>
            <w:r w:rsidR="00427A17" w:rsidRPr="006F196D">
              <w:rPr>
                <w:b/>
                <w:color w:val="000000" w:themeColor="text1"/>
                <w:vertAlign w:val="superscript"/>
              </w:rPr>
              <w:t>st</w:t>
            </w:r>
            <w:r w:rsidR="00427A17" w:rsidRPr="006F196D">
              <w:rPr>
                <w:b/>
                <w:color w:val="000000" w:themeColor="text1"/>
              </w:rPr>
              <w:t xml:space="preserve"> S</w:t>
            </w:r>
            <w:r>
              <w:rPr>
                <w:b/>
                <w:color w:val="000000" w:themeColor="text1"/>
              </w:rPr>
              <w:t>EDER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C14027" w:rsidP="00427A1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PASSOVER</w:t>
            </w:r>
            <w:r w:rsidR="00427A17" w:rsidRPr="006F196D">
              <w:rPr>
                <w:b/>
                <w:color w:val="000000" w:themeColor="text1"/>
              </w:rPr>
              <w:t xml:space="preserve"> 2</w:t>
            </w:r>
            <w:r w:rsidR="00427A17" w:rsidRPr="006F196D">
              <w:rPr>
                <w:b/>
                <w:color w:val="000000" w:themeColor="text1"/>
                <w:vertAlign w:val="superscript"/>
              </w:rPr>
              <w:t>nd</w:t>
            </w:r>
            <w:r w:rsidR="00427A17" w:rsidRPr="006F196D">
              <w:rPr>
                <w:b/>
                <w:color w:val="000000" w:themeColor="text1"/>
              </w:rPr>
              <w:t xml:space="preserve"> S</w:t>
            </w:r>
            <w:r>
              <w:rPr>
                <w:b/>
                <w:color w:val="000000" w:themeColor="text1"/>
              </w:rPr>
              <w:t>EDER</w:t>
            </w:r>
          </w:p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A15C39" w:rsidRPr="006F196D" w:rsidRDefault="00A15C39" w:rsidP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April </w:t>
      </w:r>
      <w:r w:rsidRPr="006F196D">
        <w:rPr>
          <w:b/>
          <w:color w:val="000000" w:themeColor="text1"/>
        </w:rPr>
        <w:fldChar w:fldCharType="begin"/>
      </w:r>
      <w:r w:rsidRPr="006F196D">
        <w:rPr>
          <w:b/>
          <w:color w:val="000000" w:themeColor="text1"/>
        </w:rPr>
        <w:instrText xml:space="preserve"> DOCVARIABLE  MonthStart1 \@  yyyy   \* MERGEFORMAT </w:instrText>
      </w:r>
      <w:r w:rsidRPr="006F196D">
        <w:rPr>
          <w:b/>
          <w:color w:val="000000" w:themeColor="text1"/>
        </w:rPr>
        <w:fldChar w:fldCharType="separate"/>
      </w:r>
      <w:r w:rsidRPr="006F196D">
        <w:rPr>
          <w:b/>
          <w:color w:val="000000" w:themeColor="text1"/>
        </w:rPr>
        <w:t>201</w:t>
      </w:r>
      <w:r w:rsidRPr="006F196D">
        <w:rPr>
          <w:b/>
          <w:color w:val="000000" w:themeColor="text1"/>
        </w:rPr>
        <w:fldChar w:fldCharType="end"/>
      </w:r>
      <w:r w:rsidR="00D543E3" w:rsidRPr="006F196D">
        <w:rPr>
          <w:b/>
          <w:color w:val="000000" w:themeColor="text1"/>
        </w:rPr>
        <w:t>7</w:t>
      </w:r>
    </w:p>
    <w:tbl>
      <w:tblPr>
        <w:tblW w:w="510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753"/>
        <w:gridCol w:w="1741"/>
        <w:gridCol w:w="1742"/>
        <w:gridCol w:w="1742"/>
        <w:gridCol w:w="1742"/>
        <w:gridCol w:w="1742"/>
        <w:gridCol w:w="1742"/>
      </w:tblGrid>
      <w:tr w:rsidR="006F196D" w:rsidRPr="006F196D" w:rsidTr="004302BD">
        <w:trPr>
          <w:trHeight w:val="288"/>
          <w:jc w:val="center"/>
        </w:trPr>
        <w:tc>
          <w:tcPr>
            <w:tcW w:w="27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7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7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  <w:r w:rsidR="00A15C39" w:rsidRPr="006F196D">
              <w:rPr>
                <w:b/>
                <w:color w:val="000000" w:themeColor="text1"/>
              </w:rPr>
              <w:fldChar w:fldCharType="begin"/>
            </w:r>
            <w:r w:rsidR="00A15C39" w:rsidRPr="006F196D">
              <w:rPr>
                <w:b/>
                <w:color w:val="000000" w:themeColor="text1"/>
              </w:rPr>
              <w:instrText xml:space="preserve"> IF </w:instrText>
            </w:r>
            <w:r w:rsidR="00A15C39" w:rsidRPr="006F196D">
              <w:rPr>
                <w:b/>
                <w:color w:val="000000" w:themeColor="text1"/>
              </w:rPr>
              <w:fldChar w:fldCharType="begin"/>
            </w:r>
            <w:r w:rsidR="00A15C39" w:rsidRPr="006F196D">
              <w:rPr>
                <w:b/>
                <w:color w:val="000000" w:themeColor="text1"/>
              </w:rPr>
              <w:instrText xml:space="preserve"> DocVariable MonthStart4 \@ dddd </w:instrText>
            </w:r>
            <w:r w:rsidR="00A15C39" w:rsidRPr="006F196D">
              <w:rPr>
                <w:b/>
                <w:color w:val="000000" w:themeColor="text1"/>
              </w:rPr>
              <w:fldChar w:fldCharType="separate"/>
            </w:r>
            <w:r w:rsidR="00A15C39" w:rsidRPr="006F196D">
              <w:rPr>
                <w:b/>
                <w:color w:val="000000" w:themeColor="text1"/>
              </w:rPr>
              <w:instrText>Friday</w:instrText>
            </w:r>
            <w:r w:rsidR="00A15C39" w:rsidRPr="006F196D">
              <w:rPr>
                <w:b/>
                <w:color w:val="000000" w:themeColor="text1"/>
              </w:rPr>
              <w:fldChar w:fldCharType="end"/>
            </w:r>
            <w:r w:rsidR="00A15C39" w:rsidRPr="006F196D">
              <w:rPr>
                <w:b/>
                <w:color w:val="000000" w:themeColor="text1"/>
              </w:rPr>
              <w:instrText xml:space="preserve"> = “Sunday" 1 ""</w:instrText>
            </w:r>
            <w:r w:rsidR="00A15C39"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MonthStart4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Friday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“Monday"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=A2+1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4302BD" w:rsidRPr="006F196D">
              <w:rPr>
                <w:b/>
                <w:color w:val="000000" w:themeColor="text1"/>
              </w:rPr>
              <w:t>2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MonthStart4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Friday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“Tuesday"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=B2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=B2+1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4302BD"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MonthStart4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Friday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“Wednesday"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=C2+1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4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4302BD"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MonthStart4 \@ dddd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Friday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= “Thursday" 1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=D2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&lt;&gt; 0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=D2+1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4302BD" w:rsidRPr="006F196D">
              <w:rPr>
                <w:b/>
                <w:color w:val="000000" w:themeColor="text1"/>
              </w:rPr>
              <w:t>5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</w:tr>
      <w:tr w:rsidR="006F196D" w:rsidRPr="006F196D" w:rsidTr="004302BD">
        <w:trPr>
          <w:trHeight w:hRule="exact" w:val="567"/>
          <w:jc w:val="center"/>
        </w:trPr>
        <w:tc>
          <w:tcPr>
            <w:tcW w:w="27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427A17" w:rsidP="003F3851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4D85" w:rsidRPr="006F196D" w:rsidRDefault="00A14D85" w:rsidP="00A14D85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A14D85" w:rsidP="00A14D85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7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7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4302BD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</w:tr>
      <w:tr w:rsidR="006F196D" w:rsidRPr="006F196D" w:rsidTr="00A8775B">
        <w:trPr>
          <w:trHeight w:hRule="exact" w:val="1278"/>
          <w:jc w:val="center"/>
        </w:trPr>
        <w:tc>
          <w:tcPr>
            <w:tcW w:w="27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A17" w:rsidRPr="006F196D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427A17" w:rsidRDefault="00427A17" w:rsidP="00427A17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217300" w:rsidRPr="006F196D" w:rsidRDefault="00217300" w:rsidP="00427A17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  <w:p w:rsidR="00A8775B" w:rsidRDefault="00427A17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Hebrew School</w:t>
            </w:r>
            <w:r>
              <w:rPr>
                <w:b/>
                <w:color w:val="000000" w:themeColor="text1"/>
              </w:rPr>
              <w:t xml:space="preserve"> Committee &amp; Staff </w:t>
            </w:r>
            <w:proofErr w:type="spellStart"/>
            <w:r>
              <w:rPr>
                <w:b/>
                <w:color w:val="000000" w:themeColor="text1"/>
              </w:rPr>
              <w:t>Mtgs</w:t>
            </w:r>
            <w:proofErr w:type="spellEnd"/>
            <w:r>
              <w:rPr>
                <w:b/>
                <w:color w:val="000000" w:themeColor="text1"/>
              </w:rPr>
              <w:t xml:space="preserve">, lunch </w:t>
            </w:r>
            <w:r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noon</w:t>
            </w:r>
          </w:p>
          <w:p w:rsidR="00427A17" w:rsidRPr="006F196D" w:rsidRDefault="00427A17" w:rsidP="00A8775B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CALENDAR PLANNING</w:t>
            </w:r>
          </w:p>
        </w:tc>
        <w:tc>
          <w:tcPr>
            <w:tcW w:w="17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7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7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</w:tr>
      <w:tr w:rsidR="006F196D" w:rsidRPr="006F196D" w:rsidTr="001E6917">
        <w:trPr>
          <w:trHeight w:hRule="exact" w:val="1152"/>
          <w:jc w:val="center"/>
        </w:trPr>
        <w:tc>
          <w:tcPr>
            <w:tcW w:w="27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A8775B" w:rsidRPr="006F196D" w:rsidRDefault="00A8775B" w:rsidP="00427A17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7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7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28</w:t>
            </w:r>
          </w:p>
        </w:tc>
      </w:tr>
      <w:tr w:rsidR="006F196D" w:rsidRPr="006F196D" w:rsidTr="004302BD">
        <w:trPr>
          <w:trHeight w:hRule="exact" w:val="720"/>
          <w:jc w:val="center"/>
        </w:trPr>
        <w:tc>
          <w:tcPr>
            <w:tcW w:w="27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6F196D" w:rsidRPr="006F196D" w:rsidTr="004302BD">
        <w:trPr>
          <w:trHeight w:hRule="exact" w:val="432"/>
          <w:jc w:val="center"/>
        </w:trPr>
        <w:tc>
          <w:tcPr>
            <w:tcW w:w="27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7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30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</w:tr>
      <w:tr w:rsidR="006F196D" w:rsidRPr="006F196D" w:rsidTr="00217300">
        <w:trPr>
          <w:trHeight w:hRule="exact" w:val="783"/>
          <w:jc w:val="center"/>
        </w:trPr>
        <w:tc>
          <w:tcPr>
            <w:tcW w:w="27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A8775B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217300" w:rsidRPr="006F196D" w:rsidRDefault="00217300" w:rsidP="00A8775B">
            <w:pPr>
              <w:pStyle w:val="Calendar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Chapel Study</w:t>
            </w:r>
          </w:p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A15C39" w:rsidRPr="006F196D" w:rsidRDefault="00A15C39" w:rsidP="00A15C39">
      <w:pPr>
        <w:pStyle w:val="MonthYear"/>
        <w:rPr>
          <w:b/>
          <w:color w:val="000000" w:themeColor="text1"/>
        </w:rPr>
      </w:pPr>
      <w:r w:rsidRPr="006F196D">
        <w:rPr>
          <w:b/>
          <w:color w:val="000000" w:themeColor="text1"/>
        </w:rPr>
        <w:lastRenderedPageBreak/>
        <w:t xml:space="preserve">May </w:t>
      </w:r>
      <w:r w:rsidR="009F15C1" w:rsidRPr="006F196D">
        <w:rPr>
          <w:b/>
          <w:color w:val="000000" w:themeColor="text1"/>
        </w:rPr>
        <w:t>2018</w:t>
      </w:r>
    </w:p>
    <w:tbl>
      <w:tblPr>
        <w:tblW w:w="5079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782"/>
        <w:gridCol w:w="1727"/>
        <w:gridCol w:w="1727"/>
        <w:gridCol w:w="1727"/>
        <w:gridCol w:w="1727"/>
        <w:gridCol w:w="1727"/>
        <w:gridCol w:w="1727"/>
      </w:tblGrid>
      <w:tr w:rsidR="00A15C39" w:rsidRPr="006F196D" w:rsidTr="00B43298">
        <w:trPr>
          <w:trHeight w:val="288"/>
          <w:jc w:val="center"/>
        </w:trPr>
        <w:tc>
          <w:tcPr>
            <w:tcW w:w="2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Sunday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Monday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Tuesday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Wednesday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Thursday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Friday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15C39" w:rsidRPr="006F196D" w:rsidRDefault="00A15C39" w:rsidP="003F3851">
            <w:pPr>
              <w:pStyle w:val="Day"/>
              <w:rPr>
                <w:color w:val="000000" w:themeColor="text1"/>
              </w:rPr>
            </w:pPr>
            <w:r w:rsidRPr="006F196D">
              <w:rPr>
                <w:color w:val="000000" w:themeColor="text1"/>
              </w:rPr>
              <w:t>Saturday</w:t>
            </w:r>
          </w:p>
        </w:tc>
      </w:tr>
      <w:tr w:rsidR="00A15C39" w:rsidRPr="006F196D" w:rsidTr="00B43298">
        <w:trPr>
          <w:trHeight w:hRule="exact" w:val="432"/>
          <w:jc w:val="center"/>
        </w:trPr>
        <w:tc>
          <w:tcPr>
            <w:tcW w:w="2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5</w:t>
            </w:r>
          </w:p>
        </w:tc>
      </w:tr>
      <w:tr w:rsidR="00A15C39" w:rsidRPr="006F196D" w:rsidTr="00B43298">
        <w:trPr>
          <w:trHeight w:hRule="exact" w:val="720"/>
          <w:jc w:val="center"/>
        </w:trPr>
        <w:tc>
          <w:tcPr>
            <w:tcW w:w="28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3298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3298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4D85" w:rsidRPr="006F196D" w:rsidRDefault="00A14D85" w:rsidP="00A14D85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A14D85" w:rsidP="00A14D85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A15C39" w:rsidRPr="006F196D" w:rsidTr="00B43298">
        <w:trPr>
          <w:trHeight w:hRule="exact" w:val="432"/>
          <w:jc w:val="center"/>
        </w:trPr>
        <w:tc>
          <w:tcPr>
            <w:tcW w:w="2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6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7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10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11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12</w:t>
            </w:r>
          </w:p>
        </w:tc>
      </w:tr>
      <w:tr w:rsidR="006F196D" w:rsidRPr="006F196D" w:rsidTr="00B43298">
        <w:trPr>
          <w:trHeight w:hRule="exact" w:val="720"/>
          <w:jc w:val="center"/>
        </w:trPr>
        <w:tc>
          <w:tcPr>
            <w:tcW w:w="28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3066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</w:t>
            </w:r>
          </w:p>
          <w:p w:rsidR="009F3066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9:00 - 10:30 &amp; 10:30 – 12:00</w:t>
            </w:r>
          </w:p>
          <w:p w:rsidR="00B43298" w:rsidRPr="006F196D" w:rsidRDefault="00B43298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3298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3298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B43298" w:rsidP="00B43298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775B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proofErr w:type="spellStart"/>
            <w:r w:rsidRPr="006F196D">
              <w:rPr>
                <w:b/>
                <w:color w:val="000000" w:themeColor="text1"/>
              </w:rPr>
              <w:t>B’Nai</w:t>
            </w:r>
            <w:proofErr w:type="spellEnd"/>
            <w:r w:rsidRPr="006F196D">
              <w:rPr>
                <w:b/>
                <w:color w:val="000000" w:themeColor="text1"/>
              </w:rPr>
              <w:t xml:space="preserve"> Mitzvah</w:t>
            </w:r>
          </w:p>
          <w:p w:rsidR="00A15C39" w:rsidRPr="006F196D" w:rsidRDefault="00A8775B" w:rsidP="00A8775B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Class 9:00 – 12:00</w:t>
            </w:r>
          </w:p>
        </w:tc>
      </w:tr>
      <w:tr w:rsidR="00A15C39" w:rsidRPr="006F196D" w:rsidTr="00B43298">
        <w:trPr>
          <w:trHeight w:hRule="exact" w:val="432"/>
          <w:jc w:val="center"/>
        </w:trPr>
        <w:tc>
          <w:tcPr>
            <w:tcW w:w="2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13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14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15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16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17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19</w:t>
            </w:r>
          </w:p>
        </w:tc>
      </w:tr>
      <w:tr w:rsidR="00A15C39" w:rsidRPr="006F196D" w:rsidTr="00B43298">
        <w:trPr>
          <w:trHeight w:hRule="exact" w:val="1019"/>
          <w:jc w:val="center"/>
        </w:trPr>
        <w:tc>
          <w:tcPr>
            <w:tcW w:w="28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3066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MOTHER’S DAY</w:t>
            </w:r>
          </w:p>
          <w:p w:rsidR="00B43298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3066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F3066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 xml:space="preserve">Class </w:t>
            </w:r>
          </w:p>
          <w:p w:rsidR="00A15C39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4:30 – 6:00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CONSECRATION DINNER – 6:00pm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34C9B" w:rsidRPr="006F196D" w:rsidRDefault="00334C9B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A15C39" w:rsidRPr="006F196D" w:rsidTr="00B43298">
        <w:trPr>
          <w:trHeight w:hRule="exact" w:val="432"/>
          <w:jc w:val="center"/>
        </w:trPr>
        <w:tc>
          <w:tcPr>
            <w:tcW w:w="2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20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21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22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23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24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25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26</w:t>
            </w:r>
          </w:p>
        </w:tc>
      </w:tr>
      <w:tr w:rsidR="00A15C39" w:rsidRPr="006F196D" w:rsidTr="007C19FB">
        <w:trPr>
          <w:trHeight w:hRule="exact" w:val="882"/>
          <w:jc w:val="center"/>
        </w:trPr>
        <w:tc>
          <w:tcPr>
            <w:tcW w:w="28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3066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FIELD DAY – LAST DAY OF SCHOOL</w:t>
            </w:r>
          </w:p>
          <w:p w:rsidR="00A15C39" w:rsidRPr="006F196D" w:rsidRDefault="009F3066" w:rsidP="009F3066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ALL CLASSES 9:00 – 12:00</w:t>
            </w:r>
          </w:p>
          <w:p w:rsidR="007C19FB" w:rsidRPr="006F196D" w:rsidRDefault="007C19FB" w:rsidP="00202F88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</w:tr>
      <w:tr w:rsidR="00A15C39" w:rsidRPr="006F196D" w:rsidTr="00B43298">
        <w:trPr>
          <w:trHeight w:hRule="exact" w:val="432"/>
          <w:jc w:val="center"/>
        </w:trPr>
        <w:tc>
          <w:tcPr>
            <w:tcW w:w="28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27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29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8775B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30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27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MonthEnd5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=D10+1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="00A8775B" w:rsidRPr="006F196D">
              <w:rPr>
                <w:b/>
                <w:color w:val="000000" w:themeColor="text1"/>
              </w:rPr>
              <w:t>31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28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MonthEnd5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=E10+1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Date"/>
              <w:spacing w:after="40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= 0,""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IF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29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&lt;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DocVariable MonthEnd5 \@ d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color w:val="000000" w:themeColor="text1"/>
              </w:rPr>
              <w:instrText>31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 </w:instrText>
            </w:r>
            <w:r w:rsidRPr="006F196D">
              <w:rPr>
                <w:b/>
                <w:color w:val="000000" w:themeColor="text1"/>
              </w:rPr>
              <w:fldChar w:fldCharType="begin"/>
            </w:r>
            <w:r w:rsidRPr="006F196D">
              <w:rPr>
                <w:b/>
                <w:color w:val="000000" w:themeColor="text1"/>
              </w:rPr>
              <w:instrText xml:space="preserve"> =F10+1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instrText xml:space="preserve"> "" </w:instrText>
            </w:r>
            <w:r w:rsidRPr="006F196D">
              <w:rPr>
                <w:b/>
                <w:color w:val="000000" w:themeColor="text1"/>
              </w:rPr>
              <w:fldChar w:fldCharType="separate"/>
            </w:r>
            <w:r w:rsidRPr="006F196D">
              <w:rPr>
                <w:b/>
                <w:noProof/>
                <w:color w:val="000000" w:themeColor="text1"/>
              </w:rPr>
              <w:instrText>30</w:instrText>
            </w:r>
            <w:r w:rsidRPr="006F196D">
              <w:rPr>
                <w:b/>
                <w:color w:val="000000" w:themeColor="text1"/>
              </w:rPr>
              <w:fldChar w:fldCharType="end"/>
            </w:r>
            <w:r w:rsidRPr="006F196D">
              <w:rPr>
                <w:b/>
                <w:color w:val="000000" w:themeColor="text1"/>
              </w:rPr>
              <w:fldChar w:fldCharType="end"/>
            </w:r>
          </w:p>
        </w:tc>
      </w:tr>
      <w:tr w:rsidR="00A15C39" w:rsidRPr="006F196D" w:rsidTr="00B43298">
        <w:trPr>
          <w:trHeight w:hRule="exact" w:val="720"/>
          <w:jc w:val="center"/>
        </w:trPr>
        <w:tc>
          <w:tcPr>
            <w:tcW w:w="28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B43298" w:rsidP="003F3851">
            <w:pPr>
              <w:pStyle w:val="CalendarText"/>
              <w:rPr>
                <w:b/>
                <w:color w:val="000000" w:themeColor="text1"/>
              </w:rPr>
            </w:pPr>
            <w:r w:rsidRPr="006F196D">
              <w:rPr>
                <w:b/>
                <w:color w:val="000000" w:themeColor="text1"/>
              </w:rPr>
              <w:t>MEMORIAL DAY</w:t>
            </w: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5C39" w:rsidRPr="006F196D" w:rsidRDefault="00A15C39" w:rsidP="003F3851">
            <w:pPr>
              <w:pStyle w:val="CalendarText"/>
              <w:rPr>
                <w:b/>
                <w:color w:val="000000" w:themeColor="text1"/>
              </w:rPr>
            </w:pPr>
          </w:p>
        </w:tc>
      </w:tr>
    </w:tbl>
    <w:p w:rsidR="00A15C39" w:rsidRPr="006F196D" w:rsidRDefault="00A15C39" w:rsidP="00A15C39">
      <w:pPr>
        <w:rPr>
          <w:b/>
          <w:color w:val="000000" w:themeColor="text1"/>
        </w:rPr>
      </w:pPr>
    </w:p>
    <w:p w:rsidR="00A15C39" w:rsidRPr="006F196D" w:rsidRDefault="00A15C39">
      <w:pPr>
        <w:rPr>
          <w:b/>
          <w:color w:val="000000" w:themeColor="text1"/>
        </w:rPr>
      </w:pPr>
    </w:p>
    <w:sectPr w:rsidR="00A15C39" w:rsidRPr="006F196D" w:rsidSect="00AD2E5A">
      <w:footerReference w:type="default" r:id="rId8"/>
      <w:pgSz w:w="15840" w:h="12240" w:orient="landscape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E7" w:rsidRDefault="006C54E7" w:rsidP="000B0F51">
      <w:r>
        <w:separator/>
      </w:r>
    </w:p>
  </w:endnote>
  <w:endnote w:type="continuationSeparator" w:id="0">
    <w:p w:rsidR="006C54E7" w:rsidRDefault="006C54E7" w:rsidP="000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27" w:rsidRDefault="0038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E7" w:rsidRDefault="006C54E7" w:rsidP="000B0F51">
      <w:r>
        <w:separator/>
      </w:r>
    </w:p>
  </w:footnote>
  <w:footnote w:type="continuationSeparator" w:id="0">
    <w:p w:rsidR="006C54E7" w:rsidRDefault="006C54E7" w:rsidP="000B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5E278D"/>
    <w:rsid w:val="00014C15"/>
    <w:rsid w:val="00082883"/>
    <w:rsid w:val="000B0F51"/>
    <w:rsid w:val="000E1468"/>
    <w:rsid w:val="00162A52"/>
    <w:rsid w:val="00172EB3"/>
    <w:rsid w:val="00177394"/>
    <w:rsid w:val="0018325A"/>
    <w:rsid w:val="001A5DB2"/>
    <w:rsid w:val="001B1936"/>
    <w:rsid w:val="001E6917"/>
    <w:rsid w:val="00202F88"/>
    <w:rsid w:val="00217300"/>
    <w:rsid w:val="00265F7C"/>
    <w:rsid w:val="00334C9B"/>
    <w:rsid w:val="00347184"/>
    <w:rsid w:val="00365F80"/>
    <w:rsid w:val="0037611E"/>
    <w:rsid w:val="00382527"/>
    <w:rsid w:val="00397B31"/>
    <w:rsid w:val="003D2EB5"/>
    <w:rsid w:val="003E314C"/>
    <w:rsid w:val="003F3851"/>
    <w:rsid w:val="00427A17"/>
    <w:rsid w:val="004302BD"/>
    <w:rsid w:val="00456A67"/>
    <w:rsid w:val="00492790"/>
    <w:rsid w:val="004B2EAC"/>
    <w:rsid w:val="005E0279"/>
    <w:rsid w:val="005E278D"/>
    <w:rsid w:val="0061346E"/>
    <w:rsid w:val="00676004"/>
    <w:rsid w:val="006C54E7"/>
    <w:rsid w:val="006D73E3"/>
    <w:rsid w:val="006E66DF"/>
    <w:rsid w:val="006F196D"/>
    <w:rsid w:val="007679EB"/>
    <w:rsid w:val="007A24EB"/>
    <w:rsid w:val="007A6064"/>
    <w:rsid w:val="007C19FB"/>
    <w:rsid w:val="00805D20"/>
    <w:rsid w:val="008148D5"/>
    <w:rsid w:val="00872129"/>
    <w:rsid w:val="00884354"/>
    <w:rsid w:val="008B24DF"/>
    <w:rsid w:val="008B2EBA"/>
    <w:rsid w:val="008B3D46"/>
    <w:rsid w:val="008D6B1E"/>
    <w:rsid w:val="00985774"/>
    <w:rsid w:val="00992064"/>
    <w:rsid w:val="009F15C1"/>
    <w:rsid w:val="009F3066"/>
    <w:rsid w:val="009F547F"/>
    <w:rsid w:val="00A14D85"/>
    <w:rsid w:val="00A15C39"/>
    <w:rsid w:val="00A27F8D"/>
    <w:rsid w:val="00A83503"/>
    <w:rsid w:val="00A8775B"/>
    <w:rsid w:val="00AA0397"/>
    <w:rsid w:val="00AC4F95"/>
    <w:rsid w:val="00AD2E5A"/>
    <w:rsid w:val="00AD75B5"/>
    <w:rsid w:val="00B43298"/>
    <w:rsid w:val="00B568ED"/>
    <w:rsid w:val="00B65FD2"/>
    <w:rsid w:val="00BB5D0D"/>
    <w:rsid w:val="00BD430B"/>
    <w:rsid w:val="00C03185"/>
    <w:rsid w:val="00C14027"/>
    <w:rsid w:val="00C26000"/>
    <w:rsid w:val="00C61CD8"/>
    <w:rsid w:val="00C62289"/>
    <w:rsid w:val="00C64EA3"/>
    <w:rsid w:val="00D223E7"/>
    <w:rsid w:val="00D41B52"/>
    <w:rsid w:val="00D543E3"/>
    <w:rsid w:val="00DC2615"/>
    <w:rsid w:val="00DC3FD6"/>
    <w:rsid w:val="00DC4037"/>
    <w:rsid w:val="00DF0FF0"/>
    <w:rsid w:val="00E73392"/>
    <w:rsid w:val="00E77D3F"/>
    <w:rsid w:val="00EA4FB6"/>
    <w:rsid w:val="00F70082"/>
    <w:rsid w:val="00F767DC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8E08"/>
  <w15:docId w15:val="{1A83E248-4DB3-4F8A-BE7D-7904FB75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B0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5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0B0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51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620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6ED0A-1091-467C-872A-29C7684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1657</TotalTime>
  <Pages>9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hp620</dc:creator>
  <cp:lastModifiedBy>David Fields</cp:lastModifiedBy>
  <cp:revision>11</cp:revision>
  <cp:lastPrinted>2017-04-30T01:32:00Z</cp:lastPrinted>
  <dcterms:created xsi:type="dcterms:W3CDTF">2017-04-28T15:41:00Z</dcterms:created>
  <dcterms:modified xsi:type="dcterms:W3CDTF">2017-04-30T19:25:00Z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